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C81" w:rsidRDefault="006F3568" w:rsidP="006F3568">
      <w:pPr>
        <w:pStyle w:val="FPMredflyer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32"/>
          <w:szCs w:val="32"/>
        </w:rPr>
        <w:t xml:space="preserve">HOLBORN MEDICAL CENTRE </w:t>
      </w:r>
      <w:r w:rsidR="001D1C81" w:rsidRPr="006F3568">
        <w:rPr>
          <w:rFonts w:ascii="Times New Roman" w:hAnsi="Times New Roman" w:cs="Times New Roman"/>
          <w:color w:val="000000"/>
          <w:sz w:val="32"/>
          <w:szCs w:val="32"/>
        </w:rPr>
        <w:t>COMPLAINT</w:t>
      </w:r>
      <w:r w:rsidR="001D1C81" w:rsidRPr="009E7A3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D1C81" w:rsidRPr="006F3568">
        <w:rPr>
          <w:rFonts w:ascii="Times New Roman" w:hAnsi="Times New Roman" w:cs="Times New Roman"/>
          <w:color w:val="000000"/>
          <w:sz w:val="32"/>
          <w:szCs w:val="32"/>
        </w:rPr>
        <w:t>FORM</w:t>
      </w:r>
    </w:p>
    <w:p w:rsidR="009E7A31" w:rsidRPr="009E7A31" w:rsidRDefault="009E7A31" w:rsidP="006F3568">
      <w:pPr>
        <w:pStyle w:val="FPMredfly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Please see our Complaints leaflet for details of our Complaints Procedure</w:t>
      </w:r>
    </w:p>
    <w:p w:rsidR="001D1C81" w:rsidRPr="009E7A31" w:rsidRDefault="001D1C81" w:rsidP="001D1C81">
      <w:pPr>
        <w:pStyle w:val="FPMredflyer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7370"/>
      </w:tblGrid>
      <w:tr w:rsidR="009E7A31" w:rsidRPr="004E002C" w:rsidTr="004E002C">
        <w:trPr>
          <w:trHeight w:val="589"/>
        </w:trPr>
        <w:tc>
          <w:tcPr>
            <w:tcW w:w="2518" w:type="dxa"/>
            <w:shd w:val="clear" w:color="auto" w:fill="auto"/>
            <w:vAlign w:val="center"/>
          </w:tcPr>
          <w:p w:rsidR="009E7A31" w:rsidRPr="004E002C" w:rsidRDefault="009E7A31" w:rsidP="004E002C">
            <w:pPr>
              <w:pStyle w:val="FPMredflyer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002C">
              <w:rPr>
                <w:rFonts w:ascii="Times New Roman" w:hAnsi="Times New Roman" w:cs="Times New Roman"/>
                <w:color w:val="000000"/>
              </w:rPr>
              <w:t>Patient Full Name:</w:t>
            </w:r>
          </w:p>
        </w:tc>
        <w:tc>
          <w:tcPr>
            <w:tcW w:w="7562" w:type="dxa"/>
            <w:shd w:val="clear" w:color="auto" w:fill="auto"/>
          </w:tcPr>
          <w:p w:rsidR="009E7A31" w:rsidRPr="004E002C" w:rsidRDefault="009E7A31" w:rsidP="004E002C">
            <w:pPr>
              <w:pStyle w:val="FPMredflyer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</w:tr>
      <w:tr w:rsidR="009E7A31" w:rsidRPr="004E002C" w:rsidTr="004E002C">
        <w:trPr>
          <w:trHeight w:val="589"/>
        </w:trPr>
        <w:tc>
          <w:tcPr>
            <w:tcW w:w="2518" w:type="dxa"/>
            <w:shd w:val="clear" w:color="auto" w:fill="auto"/>
            <w:vAlign w:val="center"/>
          </w:tcPr>
          <w:p w:rsidR="009E7A31" w:rsidRPr="004E002C" w:rsidRDefault="009E7A31" w:rsidP="004E002C">
            <w:pPr>
              <w:pStyle w:val="FPMredflyer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002C">
              <w:rPr>
                <w:rFonts w:ascii="Times New Roman" w:hAnsi="Times New Roman" w:cs="Times New Roman"/>
                <w:color w:val="000000"/>
              </w:rPr>
              <w:t>Date of Birth:</w:t>
            </w:r>
          </w:p>
        </w:tc>
        <w:tc>
          <w:tcPr>
            <w:tcW w:w="7562" w:type="dxa"/>
            <w:shd w:val="clear" w:color="auto" w:fill="auto"/>
          </w:tcPr>
          <w:p w:rsidR="009E7A31" w:rsidRPr="004E002C" w:rsidRDefault="009E7A31" w:rsidP="004E002C">
            <w:pPr>
              <w:pStyle w:val="FPMredflyer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</w:tr>
      <w:tr w:rsidR="009E7A31" w:rsidRPr="004E002C" w:rsidTr="004E002C">
        <w:trPr>
          <w:trHeight w:val="589"/>
        </w:trPr>
        <w:tc>
          <w:tcPr>
            <w:tcW w:w="2518" w:type="dxa"/>
            <w:shd w:val="clear" w:color="auto" w:fill="auto"/>
            <w:vAlign w:val="center"/>
          </w:tcPr>
          <w:p w:rsidR="009E7A31" w:rsidRPr="004E002C" w:rsidRDefault="009E7A31" w:rsidP="004E002C">
            <w:pPr>
              <w:pStyle w:val="FPMredflyer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002C">
              <w:rPr>
                <w:rFonts w:ascii="Times New Roman" w:hAnsi="Times New Roman" w:cs="Times New Roman"/>
                <w:color w:val="000000"/>
              </w:rPr>
              <w:t>Address:</w:t>
            </w:r>
          </w:p>
        </w:tc>
        <w:tc>
          <w:tcPr>
            <w:tcW w:w="7562" w:type="dxa"/>
            <w:shd w:val="clear" w:color="auto" w:fill="auto"/>
          </w:tcPr>
          <w:p w:rsidR="009E7A31" w:rsidRPr="004E002C" w:rsidRDefault="009E7A31" w:rsidP="004E002C">
            <w:pPr>
              <w:pStyle w:val="FPMredflyer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</w:tr>
      <w:tr w:rsidR="009E7A31" w:rsidRPr="004E002C" w:rsidTr="004E002C">
        <w:trPr>
          <w:trHeight w:val="589"/>
        </w:trPr>
        <w:tc>
          <w:tcPr>
            <w:tcW w:w="10080" w:type="dxa"/>
            <w:gridSpan w:val="2"/>
            <w:shd w:val="clear" w:color="auto" w:fill="auto"/>
            <w:vAlign w:val="center"/>
          </w:tcPr>
          <w:p w:rsidR="009E7A31" w:rsidRPr="004E002C" w:rsidRDefault="009E7A31" w:rsidP="00633317">
            <w:pPr>
              <w:pStyle w:val="FPMredfly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E002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Complaint details</w:t>
            </w:r>
          </w:p>
        </w:tc>
      </w:tr>
      <w:tr w:rsidR="009E7A31" w:rsidRPr="004E002C" w:rsidTr="004E002C">
        <w:trPr>
          <w:trHeight w:val="589"/>
        </w:trPr>
        <w:tc>
          <w:tcPr>
            <w:tcW w:w="2518" w:type="dxa"/>
            <w:shd w:val="clear" w:color="auto" w:fill="auto"/>
            <w:vAlign w:val="center"/>
          </w:tcPr>
          <w:p w:rsidR="009E7A31" w:rsidRPr="004E002C" w:rsidRDefault="009E7A31" w:rsidP="004E002C">
            <w:pPr>
              <w:pStyle w:val="FPMredflyer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002C">
              <w:rPr>
                <w:rFonts w:ascii="Times New Roman" w:hAnsi="Times New Roman" w:cs="Times New Roman"/>
                <w:color w:val="000000"/>
              </w:rPr>
              <w:t>Date &amp; time</w:t>
            </w:r>
          </w:p>
        </w:tc>
        <w:tc>
          <w:tcPr>
            <w:tcW w:w="7562" w:type="dxa"/>
            <w:shd w:val="clear" w:color="auto" w:fill="auto"/>
          </w:tcPr>
          <w:p w:rsidR="009E7A31" w:rsidRPr="004E002C" w:rsidRDefault="009E7A31" w:rsidP="004E002C">
            <w:pPr>
              <w:pStyle w:val="FPMredflyer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</w:tr>
      <w:tr w:rsidR="009E7A31" w:rsidRPr="004E002C" w:rsidTr="004E002C">
        <w:trPr>
          <w:trHeight w:val="589"/>
        </w:trPr>
        <w:tc>
          <w:tcPr>
            <w:tcW w:w="2518" w:type="dxa"/>
            <w:shd w:val="clear" w:color="auto" w:fill="auto"/>
            <w:vAlign w:val="center"/>
          </w:tcPr>
          <w:p w:rsidR="009E7A31" w:rsidRPr="004E002C" w:rsidRDefault="009E7A31" w:rsidP="004E002C">
            <w:pPr>
              <w:pStyle w:val="FPMredflyer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002C">
              <w:rPr>
                <w:rFonts w:ascii="Times New Roman" w:hAnsi="Times New Roman" w:cs="Times New Roman"/>
                <w:color w:val="000000"/>
              </w:rPr>
              <w:t>Person involved</w:t>
            </w:r>
          </w:p>
        </w:tc>
        <w:tc>
          <w:tcPr>
            <w:tcW w:w="7562" w:type="dxa"/>
            <w:shd w:val="clear" w:color="auto" w:fill="auto"/>
          </w:tcPr>
          <w:p w:rsidR="009E7A31" w:rsidRPr="004E002C" w:rsidRDefault="009E7A31" w:rsidP="004E002C">
            <w:pPr>
              <w:pStyle w:val="FPMredflyer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</w:tr>
      <w:tr w:rsidR="009E7A31" w:rsidRPr="004E002C" w:rsidTr="004E002C">
        <w:trPr>
          <w:trHeight w:val="589"/>
        </w:trPr>
        <w:tc>
          <w:tcPr>
            <w:tcW w:w="10080" w:type="dxa"/>
            <w:gridSpan w:val="2"/>
            <w:shd w:val="clear" w:color="auto" w:fill="auto"/>
            <w:vAlign w:val="center"/>
          </w:tcPr>
          <w:p w:rsidR="009E7A31" w:rsidRPr="004E002C" w:rsidRDefault="009E7A31" w:rsidP="00633317">
            <w:pPr>
              <w:pStyle w:val="FPMredfly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4E002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Notes</w:t>
            </w:r>
            <w:r w:rsidRPr="004E002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="00633317" w:rsidRPr="004E002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br/>
            </w:r>
            <w:r w:rsidRPr="004E002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please continue on another sheet if necessary</w:t>
            </w:r>
          </w:p>
        </w:tc>
      </w:tr>
      <w:tr w:rsidR="009E7A31" w:rsidRPr="004E002C" w:rsidTr="004E002C">
        <w:tc>
          <w:tcPr>
            <w:tcW w:w="10080" w:type="dxa"/>
            <w:gridSpan w:val="2"/>
            <w:shd w:val="clear" w:color="auto" w:fill="auto"/>
          </w:tcPr>
          <w:p w:rsidR="009E7A31" w:rsidRPr="004E002C" w:rsidRDefault="009E7A31" w:rsidP="004E002C">
            <w:pPr>
              <w:pStyle w:val="FPMredflyer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633317" w:rsidRPr="004E002C" w:rsidRDefault="00633317" w:rsidP="004E002C">
            <w:pPr>
              <w:pStyle w:val="FPMredflyer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633317" w:rsidRPr="004E002C" w:rsidRDefault="00633317" w:rsidP="004E002C">
            <w:pPr>
              <w:pStyle w:val="FPMredflyer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633317" w:rsidRPr="004E002C" w:rsidRDefault="00633317" w:rsidP="004E002C">
            <w:pPr>
              <w:pStyle w:val="FPMredflyer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633317" w:rsidRPr="004E002C" w:rsidRDefault="00633317" w:rsidP="004E002C">
            <w:pPr>
              <w:pStyle w:val="FPMredflyer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633317" w:rsidRPr="004E002C" w:rsidRDefault="00633317" w:rsidP="004E002C">
            <w:pPr>
              <w:pStyle w:val="FPMredflyer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633317" w:rsidRPr="004E002C" w:rsidRDefault="00633317" w:rsidP="004E002C">
            <w:pPr>
              <w:pStyle w:val="FPMredflyer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633317" w:rsidRPr="004E002C" w:rsidRDefault="00633317" w:rsidP="004E002C">
            <w:pPr>
              <w:pStyle w:val="FPMredflyer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633317" w:rsidRPr="004E002C" w:rsidRDefault="00633317" w:rsidP="004E002C">
            <w:pPr>
              <w:pStyle w:val="FPMredflyer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633317" w:rsidRPr="004E002C" w:rsidRDefault="00633317" w:rsidP="004E002C">
            <w:pPr>
              <w:pStyle w:val="FPMredflyer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633317" w:rsidRPr="004E002C" w:rsidRDefault="00633317" w:rsidP="004E002C">
            <w:pPr>
              <w:pStyle w:val="FPMredflyer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633317" w:rsidRPr="004E002C" w:rsidRDefault="00633317" w:rsidP="004E002C">
            <w:pPr>
              <w:pStyle w:val="FPMredflyer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633317" w:rsidRPr="004E002C" w:rsidRDefault="00633317" w:rsidP="004E002C">
            <w:pPr>
              <w:pStyle w:val="FPMredflyer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633317" w:rsidRPr="004E002C" w:rsidRDefault="00633317" w:rsidP="004E002C">
            <w:pPr>
              <w:pStyle w:val="FPMredflyer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633317" w:rsidRPr="004E002C" w:rsidRDefault="00633317" w:rsidP="004E002C">
            <w:pPr>
              <w:pStyle w:val="FPMredflyer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633317" w:rsidRPr="004E002C" w:rsidRDefault="00633317" w:rsidP="004E002C">
            <w:pPr>
              <w:pStyle w:val="FPMredflyer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633317" w:rsidRPr="004E002C" w:rsidRDefault="00633317" w:rsidP="004E002C">
            <w:pPr>
              <w:pStyle w:val="FPMredflyer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633317" w:rsidRPr="004E002C" w:rsidRDefault="00633317" w:rsidP="004E002C">
            <w:pPr>
              <w:pStyle w:val="FPMredflyer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633317" w:rsidRPr="004E002C" w:rsidRDefault="00633317" w:rsidP="004E002C">
            <w:pPr>
              <w:pStyle w:val="FPMredflyer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633317" w:rsidRPr="004E002C" w:rsidRDefault="00633317" w:rsidP="004E002C">
            <w:pPr>
              <w:pStyle w:val="FPMredflyer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633317" w:rsidRPr="004E002C" w:rsidRDefault="00633317" w:rsidP="004E002C">
            <w:pPr>
              <w:pStyle w:val="FPMredflyer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633317" w:rsidRPr="004E002C" w:rsidRDefault="00633317" w:rsidP="004E002C">
            <w:pPr>
              <w:pStyle w:val="FPMredflyer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633317" w:rsidRPr="004E002C" w:rsidRDefault="00633317" w:rsidP="004E002C">
            <w:pPr>
              <w:pStyle w:val="FPMredflyer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633317" w:rsidRPr="004E002C" w:rsidRDefault="00633317" w:rsidP="004E002C">
            <w:pPr>
              <w:pStyle w:val="FPMredflyer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633317" w:rsidRPr="004E002C" w:rsidRDefault="00633317" w:rsidP="004E002C">
            <w:pPr>
              <w:pStyle w:val="FPMredflyer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633317" w:rsidRPr="004E002C" w:rsidRDefault="00633317" w:rsidP="004E002C">
            <w:pPr>
              <w:pStyle w:val="FPMredflyer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</w:tr>
      <w:tr w:rsidR="009E7A31" w:rsidRPr="004E002C" w:rsidTr="004E002C">
        <w:trPr>
          <w:trHeight w:val="830"/>
        </w:trPr>
        <w:tc>
          <w:tcPr>
            <w:tcW w:w="2518" w:type="dxa"/>
            <w:shd w:val="clear" w:color="auto" w:fill="auto"/>
          </w:tcPr>
          <w:p w:rsidR="009E7A31" w:rsidRPr="004E002C" w:rsidRDefault="009E7A31" w:rsidP="004E002C">
            <w:pPr>
              <w:pStyle w:val="FPMredflyer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002C">
              <w:rPr>
                <w:rFonts w:ascii="Times New Roman" w:hAnsi="Times New Roman" w:cs="Times New Roman"/>
                <w:color w:val="000000"/>
              </w:rPr>
              <w:t>Signed</w:t>
            </w:r>
            <w:r w:rsidR="006F3568" w:rsidRPr="004E002C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7562" w:type="dxa"/>
            <w:shd w:val="clear" w:color="auto" w:fill="auto"/>
            <w:vAlign w:val="center"/>
          </w:tcPr>
          <w:p w:rsidR="009E7A31" w:rsidRPr="004E002C" w:rsidRDefault="009E7A31" w:rsidP="004E002C">
            <w:pPr>
              <w:pStyle w:val="FPMredflyer"/>
              <w:jc w:val="righ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6F3568" w:rsidRPr="004E002C" w:rsidRDefault="006F3568" w:rsidP="004E002C">
            <w:pPr>
              <w:pStyle w:val="FPMredflyer"/>
              <w:jc w:val="righ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6F3568" w:rsidRPr="004E002C" w:rsidRDefault="006F3568" w:rsidP="004E002C">
            <w:pPr>
              <w:pStyle w:val="FPMredflyer"/>
              <w:jc w:val="righ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6F3568" w:rsidRPr="004E002C" w:rsidRDefault="006F3568" w:rsidP="004E002C">
            <w:pPr>
              <w:pStyle w:val="FPMredflyer"/>
              <w:jc w:val="righ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6F3568" w:rsidRPr="004E002C" w:rsidRDefault="006F3568" w:rsidP="004E002C">
            <w:pPr>
              <w:pStyle w:val="FPMredflyer"/>
              <w:jc w:val="righ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</w:tr>
      <w:tr w:rsidR="009E7A31" w:rsidRPr="004E002C" w:rsidTr="004E002C">
        <w:trPr>
          <w:trHeight w:val="830"/>
        </w:trPr>
        <w:tc>
          <w:tcPr>
            <w:tcW w:w="2518" w:type="dxa"/>
            <w:shd w:val="clear" w:color="auto" w:fill="auto"/>
            <w:vAlign w:val="center"/>
          </w:tcPr>
          <w:p w:rsidR="009E7A31" w:rsidRPr="004E002C" w:rsidRDefault="009E7A31" w:rsidP="004E002C">
            <w:pPr>
              <w:pStyle w:val="FPMredflyer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002C">
              <w:rPr>
                <w:rFonts w:ascii="Times New Roman" w:hAnsi="Times New Roman" w:cs="Times New Roman"/>
                <w:color w:val="000000"/>
              </w:rPr>
              <w:t>Dated</w:t>
            </w:r>
            <w:r w:rsidR="006F3568" w:rsidRPr="004E002C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7562" w:type="dxa"/>
            <w:shd w:val="clear" w:color="auto" w:fill="auto"/>
            <w:vAlign w:val="center"/>
          </w:tcPr>
          <w:p w:rsidR="009E7A31" w:rsidRPr="004E002C" w:rsidRDefault="009E7A31" w:rsidP="004E002C">
            <w:pPr>
              <w:pStyle w:val="FPMredflyer"/>
              <w:jc w:val="righ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</w:tr>
    </w:tbl>
    <w:p w:rsidR="001D1C81" w:rsidRPr="009E7A31" w:rsidRDefault="00633317" w:rsidP="001D1C81">
      <w:pPr>
        <w:pStyle w:val="FPMredflyer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br w:type="page"/>
      </w:r>
    </w:p>
    <w:p w:rsidR="001D1C81" w:rsidRPr="009E7A31" w:rsidRDefault="001D1C81" w:rsidP="001D1C81">
      <w:pPr>
        <w:pStyle w:val="FPMredflyer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9E7A31">
        <w:rPr>
          <w:rFonts w:ascii="Times New Roman" w:hAnsi="Times New Roman" w:cs="Times New Roman"/>
          <w:b w:val="0"/>
          <w:color w:val="000000"/>
          <w:sz w:val="22"/>
          <w:szCs w:val="22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95"/>
        <w:gridCol w:w="7194"/>
      </w:tblGrid>
      <w:tr w:rsidR="00633317" w:rsidRPr="004E002C" w:rsidTr="004E002C">
        <w:trPr>
          <w:trHeight w:val="530"/>
        </w:trPr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317" w:rsidRPr="004E002C" w:rsidRDefault="00CC2D10" w:rsidP="00633317">
            <w:pPr>
              <w:pStyle w:val="FPMredfly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E002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Patient Third-Party Consent</w:t>
            </w:r>
          </w:p>
          <w:p w:rsidR="004F5F8F" w:rsidRPr="004E002C" w:rsidRDefault="004F5F8F" w:rsidP="00633317">
            <w:pPr>
              <w:pStyle w:val="FPMredfly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3317" w:rsidRPr="004E002C" w:rsidTr="004E002C">
        <w:trPr>
          <w:trHeight w:val="530"/>
        </w:trPr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3317" w:rsidRPr="004E002C" w:rsidRDefault="00633317" w:rsidP="004E002C">
            <w:pPr>
              <w:pStyle w:val="FPMredflyer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002C">
              <w:rPr>
                <w:rFonts w:ascii="Times New Roman" w:hAnsi="Times New Roman" w:cs="Times New Roman"/>
                <w:color w:val="000000"/>
              </w:rPr>
              <w:t xml:space="preserve">Patient’s </w:t>
            </w:r>
            <w:r w:rsidR="006F3568" w:rsidRPr="004E002C">
              <w:rPr>
                <w:rFonts w:ascii="Times New Roman" w:hAnsi="Times New Roman" w:cs="Times New Roman"/>
                <w:color w:val="000000"/>
              </w:rPr>
              <w:t>N</w:t>
            </w:r>
            <w:r w:rsidRPr="004E002C">
              <w:rPr>
                <w:rFonts w:ascii="Times New Roman" w:hAnsi="Times New Roman" w:cs="Times New Roman"/>
                <w:color w:val="000000"/>
              </w:rPr>
              <w:t>ame:</w:t>
            </w:r>
          </w:p>
        </w:tc>
        <w:tc>
          <w:tcPr>
            <w:tcW w:w="7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317" w:rsidRPr="004E002C" w:rsidRDefault="00633317" w:rsidP="004E002C">
            <w:pPr>
              <w:pStyle w:val="FPMredflyer"/>
              <w:jc w:val="right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633317" w:rsidRPr="004E002C" w:rsidTr="004E002C">
        <w:trPr>
          <w:trHeight w:val="530"/>
        </w:trPr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3317" w:rsidRPr="004E002C" w:rsidRDefault="00633317" w:rsidP="004E002C">
            <w:pPr>
              <w:pStyle w:val="FPMredflyer"/>
              <w:jc w:val="right"/>
              <w:rPr>
                <w:rFonts w:ascii="Times New Roman" w:hAnsi="Times New Roman" w:cs="Times New Roman"/>
                <w:b w:val="0"/>
                <w:color w:val="000000"/>
              </w:rPr>
            </w:pPr>
            <w:r w:rsidRPr="004E002C">
              <w:rPr>
                <w:rFonts w:ascii="Times New Roman" w:hAnsi="Times New Roman" w:cs="Times New Roman"/>
                <w:b w:val="0"/>
                <w:color w:val="000000"/>
              </w:rPr>
              <w:t>Patient’s telephone number</w:t>
            </w:r>
            <w:r w:rsidR="00CC2D10" w:rsidRPr="004E002C">
              <w:rPr>
                <w:rFonts w:ascii="Times New Roman" w:hAnsi="Times New Roman" w:cs="Times New Roman"/>
                <w:b w:val="0"/>
                <w:color w:val="000000"/>
              </w:rPr>
              <w:t>:</w:t>
            </w:r>
          </w:p>
        </w:tc>
        <w:tc>
          <w:tcPr>
            <w:tcW w:w="7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317" w:rsidRPr="004E002C" w:rsidRDefault="00633317" w:rsidP="004E002C">
            <w:pPr>
              <w:pStyle w:val="FPMredflyer"/>
              <w:jc w:val="right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633317" w:rsidRPr="004E002C" w:rsidTr="004E002C">
        <w:trPr>
          <w:trHeight w:val="530"/>
        </w:trPr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3317" w:rsidRPr="004E002C" w:rsidRDefault="00633317" w:rsidP="004E002C">
            <w:pPr>
              <w:pStyle w:val="FPMredflyer"/>
              <w:jc w:val="right"/>
              <w:rPr>
                <w:rFonts w:ascii="Times New Roman" w:hAnsi="Times New Roman" w:cs="Times New Roman"/>
                <w:b w:val="0"/>
                <w:color w:val="000000"/>
              </w:rPr>
            </w:pPr>
            <w:r w:rsidRPr="004E002C">
              <w:rPr>
                <w:rFonts w:ascii="Times New Roman" w:hAnsi="Times New Roman" w:cs="Times New Roman"/>
                <w:b w:val="0"/>
                <w:color w:val="000000"/>
              </w:rPr>
              <w:t>Patient’s Address</w:t>
            </w:r>
            <w:r w:rsidR="00CC2D10" w:rsidRPr="004E002C">
              <w:rPr>
                <w:rFonts w:ascii="Times New Roman" w:hAnsi="Times New Roman" w:cs="Times New Roman"/>
                <w:b w:val="0"/>
                <w:color w:val="000000"/>
              </w:rPr>
              <w:t>:</w:t>
            </w:r>
          </w:p>
        </w:tc>
        <w:tc>
          <w:tcPr>
            <w:tcW w:w="7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317" w:rsidRPr="004E002C" w:rsidRDefault="00633317" w:rsidP="004E002C">
            <w:pPr>
              <w:pStyle w:val="FPMredflyer"/>
              <w:jc w:val="right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CC2D10" w:rsidRPr="004E002C" w:rsidRDefault="00CC2D10" w:rsidP="004E002C">
            <w:pPr>
              <w:pStyle w:val="FPMredflyer"/>
              <w:jc w:val="right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CC2D10" w:rsidRPr="004E002C" w:rsidRDefault="00CC2D10" w:rsidP="004E002C">
            <w:pPr>
              <w:pStyle w:val="FPMredflyer"/>
              <w:jc w:val="right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CC2D10" w:rsidRPr="004E002C" w:rsidRDefault="00CC2D10" w:rsidP="004E002C">
            <w:pPr>
              <w:pStyle w:val="FPMredflyer"/>
              <w:jc w:val="right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CC2D10" w:rsidRPr="004E002C" w:rsidRDefault="00CC2D10" w:rsidP="004E002C">
            <w:pPr>
              <w:pStyle w:val="FPMredflyer"/>
              <w:jc w:val="right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633317" w:rsidRPr="004E002C" w:rsidTr="004E002C">
        <w:trPr>
          <w:trHeight w:val="530"/>
        </w:trPr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3317" w:rsidRPr="004E002C" w:rsidRDefault="006F3568" w:rsidP="004E002C">
            <w:pPr>
              <w:pStyle w:val="FPMredflyer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002C">
              <w:rPr>
                <w:rFonts w:ascii="Times New Roman" w:hAnsi="Times New Roman" w:cs="Times New Roman"/>
                <w:color w:val="000000"/>
              </w:rPr>
              <w:t>Name  of Enquirer/Complainant</w:t>
            </w:r>
            <w:r w:rsidR="00CC2D10" w:rsidRPr="004E002C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7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317" w:rsidRPr="004E002C" w:rsidRDefault="00633317" w:rsidP="004E002C">
            <w:pPr>
              <w:pStyle w:val="FPMredflyer"/>
              <w:jc w:val="right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633317" w:rsidRPr="004E002C" w:rsidTr="004E002C">
        <w:trPr>
          <w:trHeight w:val="530"/>
        </w:trPr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3317" w:rsidRPr="004E002C" w:rsidRDefault="00633317" w:rsidP="004E002C">
            <w:pPr>
              <w:pStyle w:val="FPMredflyer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002C">
              <w:rPr>
                <w:rFonts w:ascii="Times New Roman" w:hAnsi="Times New Roman" w:cs="Times New Roman"/>
                <w:color w:val="000000"/>
              </w:rPr>
              <w:t>Complainant’s telephone number</w:t>
            </w:r>
            <w:r w:rsidR="00CC2D10" w:rsidRPr="004E002C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7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317" w:rsidRPr="004E002C" w:rsidRDefault="00633317" w:rsidP="004E002C">
            <w:pPr>
              <w:pStyle w:val="FPMredflyer"/>
              <w:jc w:val="right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633317" w:rsidRPr="004E002C" w:rsidTr="004E002C">
        <w:trPr>
          <w:trHeight w:val="530"/>
        </w:trPr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3317" w:rsidRPr="004E002C" w:rsidRDefault="00633317" w:rsidP="004E002C">
            <w:pPr>
              <w:pStyle w:val="FPMredflyer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002C">
              <w:rPr>
                <w:rFonts w:ascii="Times New Roman" w:hAnsi="Times New Roman" w:cs="Times New Roman"/>
                <w:color w:val="000000"/>
              </w:rPr>
              <w:t>Complainant’s address</w:t>
            </w:r>
            <w:r w:rsidR="00CC2D10" w:rsidRPr="004E002C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7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317" w:rsidRPr="004E002C" w:rsidRDefault="00633317" w:rsidP="004E002C">
            <w:pPr>
              <w:pStyle w:val="FPMredflyer"/>
              <w:jc w:val="right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CC2D10" w:rsidRPr="004E002C" w:rsidRDefault="00CC2D10" w:rsidP="004E002C">
            <w:pPr>
              <w:pStyle w:val="FPMredflyer"/>
              <w:jc w:val="right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CC2D10" w:rsidRPr="004E002C" w:rsidRDefault="00CC2D10" w:rsidP="004E002C">
            <w:pPr>
              <w:pStyle w:val="FPMredflyer"/>
              <w:jc w:val="right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CC2D10" w:rsidRPr="004E002C" w:rsidRDefault="00CC2D10" w:rsidP="004E002C">
            <w:pPr>
              <w:pStyle w:val="FPMredflyer"/>
              <w:jc w:val="right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CC2D10" w:rsidRPr="004E002C" w:rsidRDefault="00CC2D10" w:rsidP="004E002C">
            <w:pPr>
              <w:pStyle w:val="FPMredflyer"/>
              <w:jc w:val="right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633317" w:rsidRPr="004E002C" w:rsidTr="004E002C">
        <w:tc>
          <w:tcPr>
            <w:tcW w:w="10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3568" w:rsidRPr="004E002C" w:rsidRDefault="006F3568" w:rsidP="004E002C">
            <w:pPr>
              <w:pStyle w:val="FPMredflyer"/>
              <w:jc w:val="left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633317" w:rsidRPr="004E002C" w:rsidRDefault="00CC2D10" w:rsidP="004E002C">
            <w:pPr>
              <w:pStyle w:val="FPMredflyer"/>
              <w:jc w:val="left"/>
              <w:rPr>
                <w:rFonts w:ascii="Times New Roman" w:hAnsi="Times New Roman" w:cs="Times New Roman"/>
                <w:i/>
                <w:color w:val="000000"/>
              </w:rPr>
            </w:pPr>
            <w:r w:rsidRPr="004E002C">
              <w:rPr>
                <w:rFonts w:ascii="Times New Roman" w:hAnsi="Times New Roman" w:cs="Times New Roman"/>
                <w:i/>
                <w:color w:val="000000"/>
              </w:rPr>
              <w:t>If you are complaining on behalf of a patient or your complaint or enquiry involves the medical care of a patient, then the consent of the patient will be required. Please obtain the patient’s signed consent form.</w:t>
            </w:r>
          </w:p>
          <w:p w:rsidR="006F3568" w:rsidRPr="004E002C" w:rsidRDefault="006F3568" w:rsidP="004E002C">
            <w:pPr>
              <w:pStyle w:val="FPMredflyer"/>
              <w:jc w:val="left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6F3568" w:rsidRPr="004E002C" w:rsidTr="004E002C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3568" w:rsidRPr="004E002C" w:rsidRDefault="006F3568" w:rsidP="004E002C">
            <w:pPr>
              <w:pStyle w:val="FPMredflyer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3568" w:rsidRPr="004E002C" w:rsidRDefault="006F3568" w:rsidP="004E002C">
            <w:pPr>
              <w:pStyle w:val="FPMredflyer"/>
              <w:jc w:val="left"/>
              <w:rPr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</w:pPr>
            <w:r w:rsidRPr="004E002C">
              <w:rPr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  <w:t>“I fully consent to my Doctor releasing information to, and discussing my care and medical records with the person named above in relation to this complaint only, and I wish this person to complain on my behalf.</w:t>
            </w:r>
          </w:p>
          <w:p w:rsidR="006F3568" w:rsidRPr="004E002C" w:rsidRDefault="006F3568" w:rsidP="004E002C">
            <w:pPr>
              <w:pStyle w:val="FPMredflyer"/>
              <w:jc w:val="left"/>
              <w:rPr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</w:pPr>
          </w:p>
          <w:p w:rsidR="006F3568" w:rsidRPr="004E002C" w:rsidRDefault="006F3568" w:rsidP="004E002C">
            <w:pPr>
              <w:pStyle w:val="FPMredflyer"/>
              <w:jc w:val="left"/>
              <w:rPr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</w:pPr>
            <w:r w:rsidRPr="004E002C">
              <w:rPr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  <w:t xml:space="preserve">This authority is for an </w:t>
            </w:r>
            <w:r w:rsidRPr="004E002C">
              <w:rPr>
                <w:rFonts w:ascii="Times New Roman" w:hAnsi="Times New Roman" w:cs="Times New Roman"/>
                <w:b w:val="0"/>
                <w:color w:val="000000"/>
                <w:sz w:val="32"/>
                <w:szCs w:val="32"/>
                <w:u w:val="single"/>
              </w:rPr>
              <w:t>indefinite period</w:t>
            </w:r>
            <w:r w:rsidRPr="004E002C">
              <w:rPr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  <w:t xml:space="preserve"> </w:t>
            </w:r>
            <w:r w:rsidRPr="004E002C">
              <w:rPr>
                <w:rFonts w:ascii="Times New Roman" w:hAnsi="Times New Roman" w:cs="Times New Roman"/>
                <w:b w:val="0"/>
                <w:color w:val="000000"/>
                <w:sz w:val="32"/>
                <w:szCs w:val="32"/>
                <w:u w:val="single"/>
              </w:rPr>
              <w:t>/ for a limited period only</w:t>
            </w:r>
            <w:r w:rsidRPr="004E002C">
              <w:rPr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  <w:t>.</w:t>
            </w:r>
          </w:p>
          <w:p w:rsidR="006F3568" w:rsidRPr="004E002C" w:rsidRDefault="006F3568" w:rsidP="004E002C">
            <w:pPr>
              <w:pStyle w:val="FPMredflyer"/>
              <w:jc w:val="left"/>
              <w:rPr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</w:pPr>
            <w:r w:rsidRPr="004E002C">
              <w:rPr>
                <w:rFonts w:ascii="Times New Roman" w:hAnsi="Times New Roman" w:cs="Times New Roman"/>
                <w:b w:val="0"/>
                <w:i/>
                <w:color w:val="000000"/>
              </w:rPr>
              <w:t>(Delete as appropriate).</w:t>
            </w:r>
            <w:r w:rsidRPr="004E002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 </w:t>
            </w:r>
          </w:p>
          <w:p w:rsidR="006F3568" w:rsidRPr="004E002C" w:rsidRDefault="006F3568" w:rsidP="004E002C">
            <w:pPr>
              <w:pStyle w:val="FPMredflyer"/>
              <w:jc w:val="left"/>
              <w:rPr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</w:pPr>
          </w:p>
          <w:p w:rsidR="006F3568" w:rsidRPr="004E002C" w:rsidRDefault="006F3568" w:rsidP="004E002C">
            <w:pPr>
              <w:pStyle w:val="FPMredflyer"/>
              <w:jc w:val="left"/>
              <w:rPr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</w:pPr>
            <w:r w:rsidRPr="004E002C">
              <w:rPr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  <w:t>Where a limited period applies, this authority is valid until the date below”</w:t>
            </w:r>
          </w:p>
          <w:p w:rsidR="006F3568" w:rsidRPr="004E002C" w:rsidRDefault="006F3568" w:rsidP="004E002C">
            <w:pPr>
              <w:pStyle w:val="FPMredflyer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4E002C">
              <w:rPr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  <w:br/>
            </w:r>
          </w:p>
        </w:tc>
      </w:tr>
      <w:tr w:rsidR="00633317" w:rsidRPr="004E002C" w:rsidTr="004E002C">
        <w:trPr>
          <w:trHeight w:val="665"/>
        </w:trPr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317" w:rsidRPr="004E002C" w:rsidRDefault="00CC2D10" w:rsidP="004E002C">
            <w:pPr>
              <w:pStyle w:val="FPMredflyer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002C">
              <w:rPr>
                <w:rFonts w:ascii="Times New Roman" w:hAnsi="Times New Roman" w:cs="Times New Roman"/>
                <w:color w:val="000000"/>
              </w:rPr>
              <w:t>Valid until:</w:t>
            </w:r>
          </w:p>
        </w:tc>
        <w:tc>
          <w:tcPr>
            <w:tcW w:w="7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317" w:rsidRPr="004E002C" w:rsidRDefault="00633317" w:rsidP="004E002C">
            <w:pPr>
              <w:pStyle w:val="FPMredflyer"/>
              <w:jc w:val="righ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</w:tr>
      <w:tr w:rsidR="00633317" w:rsidRPr="004E002C" w:rsidTr="004E002C">
        <w:trPr>
          <w:trHeight w:val="665"/>
        </w:trPr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3317" w:rsidRPr="004E002C" w:rsidRDefault="00CC2D10" w:rsidP="004E002C">
            <w:pPr>
              <w:pStyle w:val="FPMredflyer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002C">
              <w:rPr>
                <w:rFonts w:ascii="Times New Roman" w:hAnsi="Times New Roman" w:cs="Times New Roman"/>
                <w:color w:val="000000"/>
              </w:rPr>
              <w:t>Signed:</w:t>
            </w:r>
          </w:p>
          <w:p w:rsidR="00CC2D10" w:rsidRPr="004E002C" w:rsidRDefault="00CC2D10" w:rsidP="004E002C">
            <w:pPr>
              <w:pStyle w:val="FPMredflyer"/>
              <w:jc w:val="right"/>
              <w:rPr>
                <w:rFonts w:ascii="Times New Roman" w:hAnsi="Times New Roman" w:cs="Times New Roman"/>
                <w:b w:val="0"/>
                <w:i/>
                <w:color w:val="000000"/>
              </w:rPr>
            </w:pPr>
            <w:r w:rsidRPr="004E002C">
              <w:rPr>
                <w:rFonts w:ascii="Times New Roman" w:hAnsi="Times New Roman" w:cs="Times New Roman"/>
                <w:b w:val="0"/>
                <w:i/>
                <w:color w:val="000000"/>
              </w:rPr>
              <w:t>(Patient only)</w:t>
            </w:r>
          </w:p>
        </w:tc>
        <w:tc>
          <w:tcPr>
            <w:tcW w:w="7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317" w:rsidRPr="004E002C" w:rsidRDefault="00633317" w:rsidP="004E002C">
            <w:pPr>
              <w:pStyle w:val="FPMredflyer"/>
              <w:jc w:val="righ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6F3568" w:rsidRPr="004E002C" w:rsidRDefault="006F3568" w:rsidP="004E002C">
            <w:pPr>
              <w:pStyle w:val="FPMredflyer"/>
              <w:jc w:val="righ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6F3568" w:rsidRPr="004E002C" w:rsidRDefault="006F3568" w:rsidP="004E002C">
            <w:pPr>
              <w:pStyle w:val="FPMredflyer"/>
              <w:jc w:val="righ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</w:tr>
      <w:tr w:rsidR="00CC2D10" w:rsidRPr="004E002C" w:rsidTr="004E002C">
        <w:trPr>
          <w:trHeight w:val="665"/>
        </w:trPr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D10" w:rsidRPr="004E002C" w:rsidRDefault="00CC2D10" w:rsidP="004E002C">
            <w:pPr>
              <w:pStyle w:val="FPMredflyer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002C">
              <w:rPr>
                <w:rFonts w:ascii="Times New Roman" w:hAnsi="Times New Roman" w:cs="Times New Roman"/>
                <w:color w:val="000000"/>
              </w:rPr>
              <w:t>Date:</w:t>
            </w:r>
          </w:p>
        </w:tc>
        <w:tc>
          <w:tcPr>
            <w:tcW w:w="7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D10" w:rsidRPr="004E002C" w:rsidRDefault="00CC2D10" w:rsidP="004E002C">
            <w:pPr>
              <w:pStyle w:val="FPMredflyer"/>
              <w:jc w:val="righ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</w:tr>
    </w:tbl>
    <w:p w:rsidR="001D1C81" w:rsidRPr="009E7A31" w:rsidRDefault="001D1C81" w:rsidP="001D1C81">
      <w:pPr>
        <w:pStyle w:val="FPMredflyer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sectPr w:rsidR="001D1C81" w:rsidRPr="009E7A31" w:rsidSect="004F5F8F">
      <w:pgSz w:w="11906" w:h="16838" w:code="9"/>
      <w:pgMar w:top="709" w:right="1021" w:bottom="568" w:left="1021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8BB" w:rsidRDefault="006618BB">
      <w:r>
        <w:separator/>
      </w:r>
    </w:p>
  </w:endnote>
  <w:endnote w:type="continuationSeparator" w:id="0">
    <w:p w:rsidR="006618BB" w:rsidRDefault="0066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8BB" w:rsidRDefault="006618BB">
      <w:r>
        <w:separator/>
      </w:r>
    </w:p>
  </w:footnote>
  <w:footnote w:type="continuationSeparator" w:id="0">
    <w:p w:rsidR="006618BB" w:rsidRDefault="00661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660E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645DD"/>
    <w:multiLevelType w:val="hybridMultilevel"/>
    <w:tmpl w:val="C55A8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B7287"/>
    <w:multiLevelType w:val="hybridMultilevel"/>
    <w:tmpl w:val="EC24A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A4782"/>
    <w:multiLevelType w:val="hybridMultilevel"/>
    <w:tmpl w:val="19BEF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44908"/>
    <w:multiLevelType w:val="hybridMultilevel"/>
    <w:tmpl w:val="09AC5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0864"/>
    <w:multiLevelType w:val="hybridMultilevel"/>
    <w:tmpl w:val="4E381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197"/>
    <w:multiLevelType w:val="multilevel"/>
    <w:tmpl w:val="C29A2A2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C7C6A38"/>
    <w:multiLevelType w:val="hybridMultilevel"/>
    <w:tmpl w:val="4594B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E71E0"/>
    <w:multiLevelType w:val="hybridMultilevel"/>
    <w:tmpl w:val="0290C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9267B"/>
    <w:multiLevelType w:val="hybridMultilevel"/>
    <w:tmpl w:val="EBD63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F71E0"/>
    <w:multiLevelType w:val="hybridMultilevel"/>
    <w:tmpl w:val="C1FC6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D50A4"/>
    <w:multiLevelType w:val="hybridMultilevel"/>
    <w:tmpl w:val="CD9EA32C"/>
    <w:lvl w:ilvl="0" w:tplc="907C5780">
      <w:start w:val="1"/>
      <w:numFmt w:val="bullet"/>
      <w:lvlText w:val=""/>
      <w:lvlJc w:val="left"/>
      <w:pPr>
        <w:tabs>
          <w:tab w:val="num" w:pos="473"/>
        </w:tabs>
        <w:ind w:left="51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2122F"/>
    <w:multiLevelType w:val="hybridMultilevel"/>
    <w:tmpl w:val="70BEAC42"/>
    <w:lvl w:ilvl="0" w:tplc="D17AC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0D68EF4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hAnsi="Courier New" w:hint="default"/>
        <w:b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B7626"/>
    <w:multiLevelType w:val="hybridMultilevel"/>
    <w:tmpl w:val="D556C8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E52F0"/>
    <w:multiLevelType w:val="hybridMultilevel"/>
    <w:tmpl w:val="13D42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E17EC"/>
    <w:multiLevelType w:val="hybridMultilevel"/>
    <w:tmpl w:val="E3283A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BC7F03"/>
    <w:multiLevelType w:val="hybridMultilevel"/>
    <w:tmpl w:val="B810F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53257"/>
    <w:multiLevelType w:val="hybridMultilevel"/>
    <w:tmpl w:val="E354A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468C3"/>
    <w:multiLevelType w:val="hybridMultilevel"/>
    <w:tmpl w:val="B470E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0594C"/>
    <w:multiLevelType w:val="hybridMultilevel"/>
    <w:tmpl w:val="25A819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64BC3"/>
    <w:multiLevelType w:val="hybridMultilevel"/>
    <w:tmpl w:val="7CC039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243C1"/>
    <w:multiLevelType w:val="hybridMultilevel"/>
    <w:tmpl w:val="F34EBE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C5FF9"/>
    <w:multiLevelType w:val="hybridMultilevel"/>
    <w:tmpl w:val="3FE6C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84514"/>
    <w:multiLevelType w:val="hybridMultilevel"/>
    <w:tmpl w:val="C05043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5610D4"/>
    <w:multiLevelType w:val="hybridMultilevel"/>
    <w:tmpl w:val="25BE5DD0"/>
    <w:lvl w:ilvl="0" w:tplc="00609E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0D68EF4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hAnsi="Courier New" w:hint="default"/>
        <w:b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B0A28"/>
    <w:multiLevelType w:val="multilevel"/>
    <w:tmpl w:val="90EC102C"/>
    <w:lvl w:ilvl="0">
      <w:start w:val="1"/>
      <w:numFmt w:val="decimal"/>
      <w:pStyle w:val="FPMNumb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576" w:hanging="2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E8442AF"/>
    <w:multiLevelType w:val="hybridMultilevel"/>
    <w:tmpl w:val="5FEC58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503DB"/>
    <w:multiLevelType w:val="hybridMultilevel"/>
    <w:tmpl w:val="70BEAC42"/>
    <w:lvl w:ilvl="0" w:tplc="3C002814">
      <w:start w:val="1"/>
      <w:numFmt w:val="bullet"/>
      <w:pStyle w:val="FPM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809C4"/>
    <w:multiLevelType w:val="hybridMultilevel"/>
    <w:tmpl w:val="C3F2A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57FD4"/>
    <w:multiLevelType w:val="hybridMultilevel"/>
    <w:tmpl w:val="710AE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E1A"/>
    <w:multiLevelType w:val="hybridMultilevel"/>
    <w:tmpl w:val="25BE5DD0"/>
    <w:lvl w:ilvl="0" w:tplc="00609E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51E64C3A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E0A68"/>
    <w:multiLevelType w:val="hybridMultilevel"/>
    <w:tmpl w:val="B2560A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E1B6A"/>
    <w:multiLevelType w:val="hybridMultilevel"/>
    <w:tmpl w:val="EF08B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D667B"/>
    <w:multiLevelType w:val="hybridMultilevel"/>
    <w:tmpl w:val="7BB0AB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24"/>
  </w:num>
  <w:num w:numId="4">
    <w:abstractNumId w:val="0"/>
  </w:num>
  <w:num w:numId="5">
    <w:abstractNumId w:val="12"/>
  </w:num>
  <w:num w:numId="6">
    <w:abstractNumId w:val="7"/>
  </w:num>
  <w:num w:numId="7">
    <w:abstractNumId w:val="6"/>
  </w:num>
  <w:num w:numId="8">
    <w:abstractNumId w:val="25"/>
  </w:num>
  <w:num w:numId="9">
    <w:abstractNumId w:val="10"/>
  </w:num>
  <w:num w:numId="10">
    <w:abstractNumId w:val="2"/>
  </w:num>
  <w:num w:numId="11">
    <w:abstractNumId w:val="33"/>
  </w:num>
  <w:num w:numId="12">
    <w:abstractNumId w:val="5"/>
  </w:num>
  <w:num w:numId="13">
    <w:abstractNumId w:val="32"/>
  </w:num>
  <w:num w:numId="14">
    <w:abstractNumId w:val="22"/>
  </w:num>
  <w:num w:numId="15">
    <w:abstractNumId w:val="20"/>
  </w:num>
  <w:num w:numId="16">
    <w:abstractNumId w:val="28"/>
  </w:num>
  <w:num w:numId="17">
    <w:abstractNumId w:val="29"/>
  </w:num>
  <w:num w:numId="18">
    <w:abstractNumId w:val="23"/>
  </w:num>
  <w:num w:numId="19">
    <w:abstractNumId w:val="17"/>
  </w:num>
  <w:num w:numId="20">
    <w:abstractNumId w:val="4"/>
  </w:num>
  <w:num w:numId="21">
    <w:abstractNumId w:val="18"/>
  </w:num>
  <w:num w:numId="22">
    <w:abstractNumId w:val="1"/>
  </w:num>
  <w:num w:numId="23">
    <w:abstractNumId w:val="11"/>
  </w:num>
  <w:num w:numId="24">
    <w:abstractNumId w:val="16"/>
  </w:num>
  <w:num w:numId="25">
    <w:abstractNumId w:val="9"/>
  </w:num>
  <w:num w:numId="26">
    <w:abstractNumId w:val="3"/>
  </w:num>
  <w:num w:numId="27">
    <w:abstractNumId w:val="8"/>
  </w:num>
  <w:num w:numId="28">
    <w:abstractNumId w:val="14"/>
  </w:num>
  <w:num w:numId="29">
    <w:abstractNumId w:val="19"/>
  </w:num>
  <w:num w:numId="30">
    <w:abstractNumId w:val="15"/>
  </w:num>
  <w:num w:numId="31">
    <w:abstractNumId w:val="26"/>
  </w:num>
  <w:num w:numId="32">
    <w:abstractNumId w:val="31"/>
  </w:num>
  <w:num w:numId="33">
    <w:abstractNumId w:val="2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72"/>
    <w:rsid w:val="00026201"/>
    <w:rsid w:val="00066286"/>
    <w:rsid w:val="000B55AD"/>
    <w:rsid w:val="000D0D5F"/>
    <w:rsid w:val="000D22D6"/>
    <w:rsid w:val="0010662E"/>
    <w:rsid w:val="0012020B"/>
    <w:rsid w:val="0012228F"/>
    <w:rsid w:val="00122960"/>
    <w:rsid w:val="001D1C81"/>
    <w:rsid w:val="002016D1"/>
    <w:rsid w:val="002152DF"/>
    <w:rsid w:val="00241D6E"/>
    <w:rsid w:val="00254598"/>
    <w:rsid w:val="002C5724"/>
    <w:rsid w:val="002D5BC1"/>
    <w:rsid w:val="002F1E9F"/>
    <w:rsid w:val="002F7458"/>
    <w:rsid w:val="00311FC9"/>
    <w:rsid w:val="0033301B"/>
    <w:rsid w:val="00357360"/>
    <w:rsid w:val="003755E7"/>
    <w:rsid w:val="003B0E62"/>
    <w:rsid w:val="003D5740"/>
    <w:rsid w:val="003E6E3C"/>
    <w:rsid w:val="003F33E2"/>
    <w:rsid w:val="003F3CCD"/>
    <w:rsid w:val="00426B4D"/>
    <w:rsid w:val="004A2963"/>
    <w:rsid w:val="004A485F"/>
    <w:rsid w:val="004A5B1D"/>
    <w:rsid w:val="004A754F"/>
    <w:rsid w:val="004C4409"/>
    <w:rsid w:val="004E002C"/>
    <w:rsid w:val="004F5F8F"/>
    <w:rsid w:val="00550DCA"/>
    <w:rsid w:val="00561756"/>
    <w:rsid w:val="00583B5F"/>
    <w:rsid w:val="005B32DD"/>
    <w:rsid w:val="005D093A"/>
    <w:rsid w:val="005F0929"/>
    <w:rsid w:val="00605B30"/>
    <w:rsid w:val="00633317"/>
    <w:rsid w:val="006618BB"/>
    <w:rsid w:val="006A395E"/>
    <w:rsid w:val="006E5AFB"/>
    <w:rsid w:val="006F3568"/>
    <w:rsid w:val="00700D72"/>
    <w:rsid w:val="007105CB"/>
    <w:rsid w:val="00721C80"/>
    <w:rsid w:val="00746C78"/>
    <w:rsid w:val="00775FE6"/>
    <w:rsid w:val="007770F2"/>
    <w:rsid w:val="00810824"/>
    <w:rsid w:val="00834CE8"/>
    <w:rsid w:val="00876CDB"/>
    <w:rsid w:val="008B0556"/>
    <w:rsid w:val="009471DE"/>
    <w:rsid w:val="009556F6"/>
    <w:rsid w:val="00956987"/>
    <w:rsid w:val="009802FF"/>
    <w:rsid w:val="009E7A31"/>
    <w:rsid w:val="00A04C80"/>
    <w:rsid w:val="00A3653F"/>
    <w:rsid w:val="00AD216D"/>
    <w:rsid w:val="00AD41C4"/>
    <w:rsid w:val="00AE5FC2"/>
    <w:rsid w:val="00AF3D0D"/>
    <w:rsid w:val="00B365AE"/>
    <w:rsid w:val="00B73F42"/>
    <w:rsid w:val="00B854AC"/>
    <w:rsid w:val="00BC17D5"/>
    <w:rsid w:val="00BD0961"/>
    <w:rsid w:val="00BE0CE2"/>
    <w:rsid w:val="00C14DA3"/>
    <w:rsid w:val="00C51371"/>
    <w:rsid w:val="00CA3CF2"/>
    <w:rsid w:val="00CC2D10"/>
    <w:rsid w:val="00D51AC3"/>
    <w:rsid w:val="00D55DD1"/>
    <w:rsid w:val="00D64577"/>
    <w:rsid w:val="00D97318"/>
    <w:rsid w:val="00DA221B"/>
    <w:rsid w:val="00E06819"/>
    <w:rsid w:val="00E57583"/>
    <w:rsid w:val="00E76444"/>
    <w:rsid w:val="00EC6788"/>
    <w:rsid w:val="00EE1751"/>
    <w:rsid w:val="00EE5691"/>
    <w:rsid w:val="00F57BA3"/>
    <w:rsid w:val="00FA31BE"/>
    <w:rsid w:val="00FB1BD5"/>
    <w:rsid w:val="00FD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58A485-06FE-43D9-B979-E20C4F5B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Cs w:val="32"/>
      <w:u w:val="thick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mallCaps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PMredflyer">
    <w:name w:val="FPM red flyer"/>
    <w:basedOn w:val="Normal"/>
    <w:pPr>
      <w:jc w:val="center"/>
    </w:pPr>
    <w:rPr>
      <w:rFonts w:cs="Tahoma"/>
      <w:b/>
      <w:bCs/>
      <w:color w:val="FF0000"/>
    </w:rPr>
  </w:style>
  <w:style w:type="paragraph" w:customStyle="1" w:styleId="FPMNumber">
    <w:name w:val="FPM Number"/>
    <w:basedOn w:val="FPMBullet"/>
    <w:pPr>
      <w:numPr>
        <w:numId w:val="8"/>
      </w:numPr>
    </w:pPr>
  </w:style>
  <w:style w:type="paragraph" w:customStyle="1" w:styleId="FPMBullet">
    <w:name w:val="FPM Bullet"/>
    <w:basedOn w:val="Normal"/>
    <w:pPr>
      <w:numPr>
        <w:numId w:val="1"/>
      </w:numPr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rFonts w:ascii="Arial" w:hAnsi="Arial"/>
      <w:color w:val="3366FF"/>
      <w:sz w:val="24"/>
      <w:szCs w:val="24"/>
      <w:u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iCs/>
      <w:sz w:val="28"/>
      <w:szCs w:val="20"/>
    </w:rPr>
  </w:style>
  <w:style w:type="character" w:customStyle="1" w:styleId="mtitle1">
    <w:name w:val="mtitle1"/>
    <w:rPr>
      <w:rFonts w:ascii="Verdana" w:hAnsi="Verdana" w:hint="default"/>
      <w:b/>
      <w:bCs/>
      <w:color w:val="000000"/>
      <w:sz w:val="21"/>
      <w:szCs w:val="21"/>
    </w:rPr>
  </w:style>
  <w:style w:type="table" w:styleId="TableGrid">
    <w:name w:val="Table Grid"/>
    <w:basedOn w:val="TableNormal"/>
    <w:rsid w:val="00DA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04C80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al\Application%20Data\Microsoft\Templates\FP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FPM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Downloadable draft ©</vt:lpstr>
    </vt:vector>
  </TitlesOfParts>
  <Manager>First Practice Management</Manager>
  <Company>First Practice Management, a division of SRCL Ltd.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Downloadable draft ©</dc:title>
  <dc:subject/>
  <dc:creator>First Practice Management</dc:creator>
  <cp:keywords/>
  <dc:description>Copyright SRCL Ltd.</dc:description>
  <cp:lastModifiedBy>Oliver Honeywill</cp:lastModifiedBy>
  <cp:revision>2</cp:revision>
  <cp:lastPrinted>2013-11-04T12:44:00Z</cp:lastPrinted>
  <dcterms:created xsi:type="dcterms:W3CDTF">2021-11-02T12:13:00Z</dcterms:created>
  <dcterms:modified xsi:type="dcterms:W3CDTF">2021-11-02T12:13:00Z</dcterms:modified>
</cp:coreProperties>
</file>